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4893"/>
        <w:gridCol w:w="5101"/>
        <w:gridCol w:w="236"/>
      </w:tblGrid>
      <w:tr w:rsidR="00265218" w:rsidRPr="00496F9F" w14:paraId="1240E901" w14:textId="77777777" w:rsidTr="00242E9B">
        <w:trPr>
          <w:trHeight w:val="1141"/>
        </w:trPr>
        <w:tc>
          <w:tcPr>
            <w:tcW w:w="113" w:type="pct"/>
            <w:shd w:val="clear" w:color="auto" w:fill="auto"/>
          </w:tcPr>
          <w:p w14:paraId="3A7C976B" w14:textId="77777777" w:rsidR="00265218" w:rsidRPr="00496F9F" w:rsidRDefault="00265218" w:rsidP="00BD021D">
            <w:pPr>
              <w:pStyle w:val="Titre"/>
              <w:spacing w:after="0" w:line="360" w:lineRule="auto"/>
            </w:pPr>
          </w:p>
        </w:tc>
        <w:tc>
          <w:tcPr>
            <w:tcW w:w="2342" w:type="pct"/>
            <w:shd w:val="clear" w:color="auto" w:fill="336600" w:themeFill="text2"/>
            <w:vAlign w:val="center"/>
          </w:tcPr>
          <w:p w14:paraId="58C9A954" w14:textId="6592D24F" w:rsidR="001C0F8A" w:rsidRPr="001C0F8A" w:rsidRDefault="000730B2" w:rsidP="00242E9B">
            <w:pPr>
              <w:pStyle w:val="Titre"/>
              <w:spacing w:after="0" w:line="276" w:lineRule="auto"/>
            </w:pPr>
            <w:r>
              <w:t>FORMULAIRE DE DEMANDE</w:t>
            </w:r>
            <w:r w:rsidR="001C0F8A">
              <w:t xml:space="preserve"> projet collectif</w:t>
            </w:r>
          </w:p>
        </w:tc>
        <w:tc>
          <w:tcPr>
            <w:tcW w:w="2439" w:type="pct"/>
            <w:shd w:val="clear" w:color="auto" w:fill="auto"/>
          </w:tcPr>
          <w:p w14:paraId="4B71E3F7" w14:textId="77777777" w:rsidR="00265218" w:rsidRPr="00496F9F" w:rsidRDefault="00265218" w:rsidP="00BD021D">
            <w:pPr>
              <w:pStyle w:val="Titre"/>
              <w:spacing w:after="0" w:line="360" w:lineRule="auto"/>
            </w:pPr>
          </w:p>
        </w:tc>
        <w:tc>
          <w:tcPr>
            <w:tcW w:w="106" w:type="pct"/>
            <w:shd w:val="clear" w:color="auto" w:fill="auto"/>
          </w:tcPr>
          <w:p w14:paraId="6B435C82" w14:textId="77777777" w:rsidR="00265218" w:rsidRPr="00496F9F" w:rsidRDefault="00265218" w:rsidP="00BD021D">
            <w:pPr>
              <w:pStyle w:val="Titre"/>
              <w:spacing w:after="0" w:line="360" w:lineRule="auto"/>
            </w:pPr>
          </w:p>
        </w:tc>
      </w:tr>
      <w:tr w:rsidR="00265218" w:rsidRPr="00496F9F" w14:paraId="4F572F54" w14:textId="77777777" w:rsidTr="00BD021D">
        <w:trPr>
          <w:trHeight w:val="10262"/>
        </w:trPr>
        <w:tc>
          <w:tcPr>
            <w:tcW w:w="113" w:type="pct"/>
            <w:shd w:val="clear" w:color="auto" w:fill="auto"/>
          </w:tcPr>
          <w:p w14:paraId="18915AC0" w14:textId="77777777" w:rsidR="00265218" w:rsidRPr="00496F9F" w:rsidRDefault="00265218" w:rsidP="00BD021D">
            <w:pPr>
              <w:pStyle w:val="Texte"/>
              <w:spacing w:after="0" w:line="360" w:lineRule="auto"/>
            </w:pPr>
          </w:p>
        </w:tc>
        <w:tc>
          <w:tcPr>
            <w:tcW w:w="4781" w:type="pct"/>
            <w:gridSpan w:val="2"/>
            <w:shd w:val="clear" w:color="auto" w:fill="auto"/>
          </w:tcPr>
          <w:p w14:paraId="1BFAC0D8" w14:textId="77777777" w:rsidR="000730B2" w:rsidRPr="000730B2" w:rsidRDefault="000730B2" w:rsidP="00BD021D">
            <w:pPr>
              <w:pStyle w:val="Titre"/>
              <w:spacing w:after="0" w:line="360" w:lineRule="auto"/>
              <w:jc w:val="left"/>
              <w:rPr>
                <w:color w:val="336600" w:themeColor="text2"/>
              </w:rPr>
            </w:pPr>
            <w:r w:rsidRPr="000730B2">
              <w:rPr>
                <w:color w:val="336600" w:themeColor="text2"/>
              </w:rPr>
              <w:t xml:space="preserve">INFORMATIONS GÉNÉRALES IDENTIFICATION DU DEMANDEUR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949"/>
            </w:tblGrid>
            <w:tr w:rsidR="000730B2" w14:paraId="2CAE5A01" w14:textId="77777777" w:rsidTr="00BD021D">
              <w:tc>
                <w:tcPr>
                  <w:tcW w:w="4949" w:type="dxa"/>
                </w:tcPr>
                <w:p w14:paraId="73845691" w14:textId="00A2FA9F" w:rsidR="000730B2" w:rsidRPr="000730B2" w:rsidRDefault="000730B2" w:rsidP="00BD021D">
                  <w:pPr>
                    <w:spacing w:after="0" w:line="360" w:lineRule="auto"/>
                    <w:rPr>
                      <w:u w:val="single"/>
                    </w:rPr>
                  </w:pPr>
                  <w:r>
                    <w:t xml:space="preserve">Nom du demandeur : </w:t>
                  </w:r>
                </w:p>
              </w:tc>
              <w:tc>
                <w:tcPr>
                  <w:tcW w:w="4949" w:type="dxa"/>
                </w:tcPr>
                <w:p w14:paraId="36F9EAB8" w14:textId="7A308CE9" w:rsidR="000730B2" w:rsidRDefault="00036D57" w:rsidP="00BD021D">
                  <w:pPr>
                    <w:spacing w:after="0" w:line="360" w:lineRule="auto"/>
                  </w:pPr>
                  <w:r>
                    <w:t>Date de naissance :</w:t>
                  </w:r>
                </w:p>
              </w:tc>
            </w:tr>
            <w:tr w:rsidR="000730B2" w14:paraId="5C04A50E" w14:textId="77777777" w:rsidTr="00BD021D">
              <w:tc>
                <w:tcPr>
                  <w:tcW w:w="4949" w:type="dxa"/>
                </w:tcPr>
                <w:p w14:paraId="37BFA4F1" w14:textId="2F4167D4" w:rsidR="000730B2" w:rsidRDefault="000730B2" w:rsidP="00BD021D">
                  <w:pPr>
                    <w:spacing w:after="0" w:line="360" w:lineRule="auto"/>
                  </w:pPr>
                  <w:r>
                    <w:t xml:space="preserve">Nom de l’organisme (s’il y a lieu) : </w:t>
                  </w:r>
                </w:p>
              </w:tc>
              <w:tc>
                <w:tcPr>
                  <w:tcW w:w="4949" w:type="dxa"/>
                </w:tcPr>
                <w:p w14:paraId="4E277D74" w14:textId="77777777" w:rsidR="000730B2" w:rsidRDefault="000730B2" w:rsidP="00BD021D">
                  <w:pPr>
                    <w:spacing w:after="0" w:line="360" w:lineRule="auto"/>
                  </w:pPr>
                </w:p>
              </w:tc>
            </w:tr>
            <w:tr w:rsidR="000730B2" w14:paraId="0555DCB6" w14:textId="77777777" w:rsidTr="00BD021D">
              <w:tc>
                <w:tcPr>
                  <w:tcW w:w="4949" w:type="dxa"/>
                </w:tcPr>
                <w:p w14:paraId="393CE2BA" w14:textId="76DB4238" w:rsidR="000730B2" w:rsidRDefault="000730B2" w:rsidP="00BD021D">
                  <w:pPr>
                    <w:spacing w:after="0" w:line="360" w:lineRule="auto"/>
                  </w:pPr>
                  <w:r>
                    <w:t>Adresse :</w:t>
                  </w:r>
                </w:p>
              </w:tc>
              <w:tc>
                <w:tcPr>
                  <w:tcW w:w="4949" w:type="dxa"/>
                </w:tcPr>
                <w:p w14:paraId="6FD2CED6" w14:textId="339AD0BD" w:rsidR="000730B2" w:rsidRDefault="000730B2" w:rsidP="00BD021D">
                  <w:pPr>
                    <w:spacing w:after="0" w:line="360" w:lineRule="auto"/>
                  </w:pPr>
                </w:p>
              </w:tc>
            </w:tr>
            <w:tr w:rsidR="000730B2" w14:paraId="12153ECE" w14:textId="77777777" w:rsidTr="00BD021D">
              <w:tc>
                <w:tcPr>
                  <w:tcW w:w="4949" w:type="dxa"/>
                </w:tcPr>
                <w:p w14:paraId="4A00D40F" w14:textId="2C18B89D" w:rsidR="000730B2" w:rsidRDefault="000730B2" w:rsidP="00BD021D">
                  <w:pPr>
                    <w:spacing w:after="0" w:line="360" w:lineRule="auto"/>
                  </w:pPr>
                  <w:r>
                    <w:t>Ville :</w:t>
                  </w:r>
                </w:p>
              </w:tc>
              <w:tc>
                <w:tcPr>
                  <w:tcW w:w="4949" w:type="dxa"/>
                </w:tcPr>
                <w:p w14:paraId="1CD42828" w14:textId="24E5E8FE" w:rsidR="000730B2" w:rsidRDefault="000730B2" w:rsidP="00BD021D">
                  <w:pPr>
                    <w:spacing w:after="0" w:line="360" w:lineRule="auto"/>
                  </w:pPr>
                  <w:r>
                    <w:t xml:space="preserve">Code postal : </w:t>
                  </w:r>
                </w:p>
              </w:tc>
            </w:tr>
            <w:tr w:rsidR="000730B2" w14:paraId="3E81515B" w14:textId="77777777" w:rsidTr="00BD021D">
              <w:tc>
                <w:tcPr>
                  <w:tcW w:w="4949" w:type="dxa"/>
                </w:tcPr>
                <w:p w14:paraId="27640998" w14:textId="5BAD56E4" w:rsidR="000730B2" w:rsidRDefault="000730B2" w:rsidP="00BD021D">
                  <w:pPr>
                    <w:spacing w:after="0" w:line="360" w:lineRule="auto"/>
                  </w:pPr>
                  <w:r>
                    <w:t>Téléphone :</w:t>
                  </w:r>
                </w:p>
              </w:tc>
              <w:tc>
                <w:tcPr>
                  <w:tcW w:w="4949" w:type="dxa"/>
                </w:tcPr>
                <w:p w14:paraId="43D0DB7E" w14:textId="093EFBBF" w:rsidR="000730B2" w:rsidRDefault="000730B2" w:rsidP="00BD021D">
                  <w:pPr>
                    <w:spacing w:after="0" w:line="360" w:lineRule="auto"/>
                  </w:pPr>
                  <w:r>
                    <w:t xml:space="preserve">Courriel : </w:t>
                  </w:r>
                </w:p>
              </w:tc>
            </w:tr>
          </w:tbl>
          <w:p w14:paraId="36C071E9" w14:textId="77777777" w:rsidR="00BD021D" w:rsidRPr="006D7854" w:rsidRDefault="00BD021D" w:rsidP="00BD021D">
            <w:pPr>
              <w:spacing w:after="0" w:line="360" w:lineRule="auto"/>
            </w:pPr>
          </w:p>
          <w:p w14:paraId="47558EFE" w14:textId="74492FEC" w:rsidR="000730B2" w:rsidRPr="000730B2" w:rsidRDefault="000730B2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0730B2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IDENTIFICATION DU PROJET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8"/>
              <w:gridCol w:w="4898"/>
            </w:tblGrid>
            <w:tr w:rsidR="00BD021D" w14:paraId="6FBEAF73" w14:textId="77777777" w:rsidTr="00BD021D">
              <w:tc>
                <w:tcPr>
                  <w:tcW w:w="4898" w:type="dxa"/>
                </w:tcPr>
                <w:p w14:paraId="7EDA0A9E" w14:textId="7A006424" w:rsidR="00BD021D" w:rsidRPr="00BD021D" w:rsidRDefault="00BD021D" w:rsidP="00BD021D">
                  <w:pPr>
                    <w:spacing w:after="0" w:line="360" w:lineRule="auto"/>
                    <w:rPr>
                      <w:u w:val="single"/>
                    </w:rPr>
                  </w:pPr>
                  <w:r>
                    <w:t xml:space="preserve">Le </w:t>
                  </w:r>
                  <w:r w:rsidR="00242E9B">
                    <w:t>titre</w:t>
                  </w:r>
                  <w:r>
                    <w:t xml:space="preserve"> de votre projet : </w:t>
                  </w:r>
                </w:p>
              </w:tc>
              <w:tc>
                <w:tcPr>
                  <w:tcW w:w="4898" w:type="dxa"/>
                </w:tcPr>
                <w:p w14:paraId="0DD6426B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4B50406D" w14:textId="77777777" w:rsidTr="00BD021D">
              <w:tc>
                <w:tcPr>
                  <w:tcW w:w="4898" w:type="dxa"/>
                </w:tcPr>
                <w:p w14:paraId="015DD1E8" w14:textId="7D9114A8" w:rsidR="00BD021D" w:rsidRDefault="00BD021D" w:rsidP="00BD021D">
                  <w:pPr>
                    <w:spacing w:after="0" w:line="360" w:lineRule="auto"/>
                  </w:pPr>
                  <w:r>
                    <w:t>Lieu de réalisation du projet (adresse) :</w:t>
                  </w:r>
                </w:p>
              </w:tc>
              <w:tc>
                <w:tcPr>
                  <w:tcW w:w="4898" w:type="dxa"/>
                </w:tcPr>
                <w:p w14:paraId="074A5FF7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</w:tbl>
          <w:p w14:paraId="3F6BF245" w14:textId="77777777" w:rsidR="00BD021D" w:rsidRDefault="00BD021D" w:rsidP="00BD021D">
            <w:pPr>
              <w:spacing w:after="0" w:line="360" w:lineRule="auto"/>
            </w:pPr>
          </w:p>
          <w:p w14:paraId="1AD22994" w14:textId="41D264A5" w:rsidR="00873C95" w:rsidRDefault="000730B2" w:rsidP="00BD021D">
            <w:pPr>
              <w:spacing w:after="0" w:line="360" w:lineRule="auto"/>
            </w:pPr>
            <w:r>
              <w:t>Le projet répond à quel</w:t>
            </w:r>
            <w:r w:rsidR="00D6016C">
              <w:t>le</w:t>
            </w:r>
            <w:r>
              <w:t xml:space="preserve">(s) </w:t>
            </w:r>
            <w:r w:rsidR="00D6016C">
              <w:t>catégorie</w:t>
            </w:r>
            <w:r>
              <w:t xml:space="preserve">(s) de ce fonds (veuillez cocher les cases correspondantes) : </w:t>
            </w:r>
          </w:p>
          <w:tbl>
            <w:tblPr>
              <w:tblStyle w:val="Grilledutableau"/>
              <w:tblW w:w="10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160"/>
              <w:gridCol w:w="1980"/>
              <w:gridCol w:w="1933"/>
              <w:gridCol w:w="2021"/>
            </w:tblGrid>
            <w:tr w:rsidR="00D6016C" w14:paraId="5A88CC56" w14:textId="77777777" w:rsidTr="00BD021D">
              <w:tc>
                <w:tcPr>
                  <w:tcW w:w="2219" w:type="dxa"/>
                </w:tcPr>
                <w:p w14:paraId="0BB2B8DF" w14:textId="4600405F" w:rsidR="00D6016C" w:rsidRDefault="00D6016C" w:rsidP="00BD021D">
                  <w:pPr>
                    <w:spacing w:after="0" w:line="360" w:lineRule="auto"/>
                  </w:pPr>
                  <w:r>
                    <w:rPr>
                      <w:rFonts w:ascii="Calibri" w:hAnsi="Calibri" w:cs="Calibri"/>
                    </w:rPr>
                    <w:t>⃝</w:t>
                  </w:r>
                  <w:r>
                    <w:t xml:space="preserve"> communautaire</w:t>
                  </w:r>
                </w:p>
              </w:tc>
              <w:tc>
                <w:tcPr>
                  <w:tcW w:w="2160" w:type="dxa"/>
                </w:tcPr>
                <w:p w14:paraId="5F036C5F" w14:textId="362C57BA" w:rsidR="00D6016C" w:rsidRDefault="00D6016C" w:rsidP="00BD021D">
                  <w:pPr>
                    <w:spacing w:after="0"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⃝ environnemental</w:t>
                  </w:r>
                </w:p>
              </w:tc>
              <w:tc>
                <w:tcPr>
                  <w:tcW w:w="1980" w:type="dxa"/>
                </w:tcPr>
                <w:p w14:paraId="626AF3A3" w14:textId="608164C3" w:rsidR="00D6016C" w:rsidRDefault="00D6016C" w:rsidP="00BD021D">
                  <w:pPr>
                    <w:spacing w:after="0" w:line="360" w:lineRule="auto"/>
                  </w:pPr>
                  <w:r>
                    <w:rPr>
                      <w:rFonts w:ascii="Calibri" w:hAnsi="Calibri" w:cs="Calibri"/>
                    </w:rPr>
                    <w:t>⃝ éducatif</w:t>
                  </w:r>
                </w:p>
              </w:tc>
              <w:tc>
                <w:tcPr>
                  <w:tcW w:w="1933" w:type="dxa"/>
                </w:tcPr>
                <w:p w14:paraId="3C11AFFF" w14:textId="0356F4D1" w:rsidR="00D6016C" w:rsidRDefault="00D6016C" w:rsidP="00BD021D">
                  <w:pPr>
                    <w:spacing w:after="0" w:line="360" w:lineRule="auto"/>
                  </w:pPr>
                  <w:r>
                    <w:rPr>
                      <w:rFonts w:ascii="Calibri" w:hAnsi="Calibri" w:cs="Calibri"/>
                    </w:rPr>
                    <w:t>⃝ sportif</w:t>
                  </w:r>
                </w:p>
              </w:tc>
              <w:tc>
                <w:tcPr>
                  <w:tcW w:w="2021" w:type="dxa"/>
                </w:tcPr>
                <w:p w14:paraId="0D99A62D" w14:textId="298CED9F" w:rsidR="00D6016C" w:rsidRDefault="00D6016C" w:rsidP="00BD021D">
                  <w:pPr>
                    <w:spacing w:after="0" w:line="360" w:lineRule="auto"/>
                  </w:pPr>
                  <w:r>
                    <w:rPr>
                      <w:rFonts w:ascii="Calibri" w:hAnsi="Calibri" w:cs="Calibri"/>
                    </w:rPr>
                    <w:t>⃝ artistique</w:t>
                  </w:r>
                </w:p>
              </w:tc>
            </w:tr>
          </w:tbl>
          <w:p w14:paraId="622BCA0D" w14:textId="77777777" w:rsidR="006D7854" w:rsidRPr="006D7854" w:rsidRDefault="006D7854" w:rsidP="00BD021D">
            <w:pPr>
              <w:spacing w:after="0" w:line="360" w:lineRule="auto"/>
            </w:pPr>
          </w:p>
          <w:p w14:paraId="10BEC285" w14:textId="08B350B4" w:rsidR="00873C95" w:rsidRPr="00873C95" w:rsidRDefault="000730B2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873C95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 xml:space="preserve">DESCRIPTION DU PROJET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6"/>
            </w:tblGrid>
            <w:tr w:rsidR="00BD021D" w14:paraId="23F09409" w14:textId="77777777" w:rsidTr="00BD021D">
              <w:tc>
                <w:tcPr>
                  <w:tcW w:w="9796" w:type="dxa"/>
                </w:tcPr>
                <w:p w14:paraId="1FEEB709" w14:textId="49603EB3" w:rsidR="00BD021D" w:rsidRDefault="00BD021D" w:rsidP="00BD021D">
                  <w:pPr>
                    <w:spacing w:after="0" w:line="360" w:lineRule="auto"/>
                  </w:pPr>
                  <w:r>
                    <w:t>Expliquez-nous, en quelques phrases, en quoi consiste votre projet :</w:t>
                  </w:r>
                </w:p>
              </w:tc>
            </w:tr>
            <w:tr w:rsidR="00BD021D" w14:paraId="4983FAE8" w14:textId="77777777" w:rsidTr="00BD021D">
              <w:tc>
                <w:tcPr>
                  <w:tcW w:w="9796" w:type="dxa"/>
                </w:tcPr>
                <w:p w14:paraId="5F6BE6D9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3CBAF326" w14:textId="77777777" w:rsidTr="00BD021D">
              <w:tc>
                <w:tcPr>
                  <w:tcW w:w="9796" w:type="dxa"/>
                </w:tcPr>
                <w:p w14:paraId="673D7B95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3021933B" w14:textId="77777777" w:rsidTr="00BD021D">
              <w:tc>
                <w:tcPr>
                  <w:tcW w:w="9796" w:type="dxa"/>
                </w:tcPr>
                <w:p w14:paraId="6B0EC17C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68C66242" w14:textId="77777777" w:rsidTr="00BD021D">
              <w:tc>
                <w:tcPr>
                  <w:tcW w:w="9796" w:type="dxa"/>
                </w:tcPr>
                <w:p w14:paraId="131A088A" w14:textId="67EDE901" w:rsidR="00BD021D" w:rsidRDefault="00BD021D" w:rsidP="00BD021D">
                  <w:pPr>
                    <w:spacing w:after="0" w:line="360" w:lineRule="auto"/>
                  </w:pPr>
                  <w:r>
                    <w:t xml:space="preserve">Quel est le besoin auquel votre projet répond ? </w:t>
                  </w:r>
                </w:p>
              </w:tc>
            </w:tr>
            <w:tr w:rsidR="00BD021D" w14:paraId="2DBE9A63" w14:textId="77777777" w:rsidTr="00BD021D">
              <w:tc>
                <w:tcPr>
                  <w:tcW w:w="9796" w:type="dxa"/>
                </w:tcPr>
                <w:p w14:paraId="1DB46CCC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1808F376" w14:textId="77777777" w:rsidTr="00BD021D">
              <w:tc>
                <w:tcPr>
                  <w:tcW w:w="9796" w:type="dxa"/>
                </w:tcPr>
                <w:p w14:paraId="04359E5C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14B29622" w14:textId="77777777" w:rsidTr="00BD021D">
              <w:tc>
                <w:tcPr>
                  <w:tcW w:w="9796" w:type="dxa"/>
                </w:tcPr>
                <w:p w14:paraId="01116DEC" w14:textId="32FC0477" w:rsidR="00BD021D" w:rsidRDefault="00BD021D" w:rsidP="00BD021D">
                  <w:pPr>
                    <w:spacing w:after="0" w:line="360" w:lineRule="auto"/>
                  </w:pPr>
                  <w:r>
                    <w:t>Quels sont les objectifs ainsi que les résultats visés ?</w:t>
                  </w:r>
                </w:p>
              </w:tc>
            </w:tr>
            <w:tr w:rsidR="00BD021D" w14:paraId="33691102" w14:textId="77777777" w:rsidTr="00BD021D">
              <w:tc>
                <w:tcPr>
                  <w:tcW w:w="9796" w:type="dxa"/>
                </w:tcPr>
                <w:p w14:paraId="743F172D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2DB8EECE" w14:textId="77777777" w:rsidTr="00BD021D">
              <w:tc>
                <w:tcPr>
                  <w:tcW w:w="9796" w:type="dxa"/>
                </w:tcPr>
                <w:p w14:paraId="74A9B606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59CD7D91" w14:textId="77777777" w:rsidTr="00BD021D">
              <w:tc>
                <w:tcPr>
                  <w:tcW w:w="9796" w:type="dxa"/>
                </w:tcPr>
                <w:p w14:paraId="3CD53134" w14:textId="5259C0CF" w:rsidR="00BD021D" w:rsidRDefault="00BD021D" w:rsidP="00BD021D">
                  <w:pPr>
                    <w:spacing w:after="0" w:line="360" w:lineRule="auto"/>
                  </w:pPr>
                  <w:r>
                    <w:t>Quels moyens utiliserez-vous pour y répondre ? </w:t>
                  </w:r>
                </w:p>
              </w:tc>
            </w:tr>
            <w:tr w:rsidR="00BD021D" w14:paraId="150B1145" w14:textId="77777777" w:rsidTr="00BD021D">
              <w:tc>
                <w:tcPr>
                  <w:tcW w:w="9796" w:type="dxa"/>
                </w:tcPr>
                <w:p w14:paraId="347C0651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064BF4E7" w14:textId="77777777" w:rsidTr="00BD021D">
              <w:tc>
                <w:tcPr>
                  <w:tcW w:w="9796" w:type="dxa"/>
                </w:tcPr>
                <w:p w14:paraId="19CDC6AF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</w:tbl>
          <w:p w14:paraId="056A16D0" w14:textId="1614426D" w:rsidR="00873C95" w:rsidRDefault="00873C95" w:rsidP="00BD021D">
            <w:pPr>
              <w:spacing w:after="0" w:line="360" w:lineRule="auto"/>
            </w:pPr>
          </w:p>
          <w:p w14:paraId="22450C4B" w14:textId="4DF551AB" w:rsidR="00BD021D" w:rsidRDefault="00BD021D" w:rsidP="00BD021D">
            <w:pPr>
              <w:spacing w:after="0" w:line="360" w:lineRule="auto"/>
            </w:pPr>
          </w:p>
          <w:p w14:paraId="574ADE58" w14:textId="6E40ABE9" w:rsidR="00BD021D" w:rsidRPr="00BD021D" w:rsidRDefault="00BD021D" w:rsidP="00BD021D">
            <w:pPr>
              <w:spacing w:after="0" w:line="360" w:lineRule="auto"/>
              <w:rPr>
                <w:sz w:val="28"/>
                <w:szCs w:val="32"/>
              </w:rPr>
            </w:pPr>
          </w:p>
          <w:p w14:paraId="29F4D4B3" w14:textId="2DD7554D" w:rsidR="000730B2" w:rsidRPr="00873C95" w:rsidRDefault="000730B2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873C95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 xml:space="preserve">LES RETOMBÉES PRÉVUES DANS LE MILIEU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8"/>
              <w:gridCol w:w="4898"/>
            </w:tblGrid>
            <w:tr w:rsidR="00BD021D" w14:paraId="7BA8AEAD" w14:textId="77777777" w:rsidTr="00BD021D">
              <w:tc>
                <w:tcPr>
                  <w:tcW w:w="4898" w:type="dxa"/>
                </w:tcPr>
                <w:p w14:paraId="58A04485" w14:textId="7D0D568F" w:rsidR="00BD021D" w:rsidRDefault="00BD021D" w:rsidP="00BD021D">
                  <w:pPr>
                    <w:spacing w:after="0" w:line="360" w:lineRule="auto"/>
                  </w:pPr>
                  <w:r>
                    <w:t xml:space="preserve">Quelle est la clientèle visée par votre projet ? </w:t>
                  </w:r>
                </w:p>
              </w:tc>
              <w:tc>
                <w:tcPr>
                  <w:tcW w:w="4898" w:type="dxa"/>
                </w:tcPr>
                <w:p w14:paraId="17719688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6319C51C" w14:textId="77777777" w:rsidTr="00BD021D">
              <w:tc>
                <w:tcPr>
                  <w:tcW w:w="4898" w:type="dxa"/>
                </w:tcPr>
                <w:p w14:paraId="114229CC" w14:textId="77777777" w:rsidR="00BD021D" w:rsidRDefault="00BD021D" w:rsidP="00BD021D">
                  <w:pPr>
                    <w:spacing w:after="0" w:line="360" w:lineRule="auto"/>
                  </w:pPr>
                </w:p>
              </w:tc>
              <w:tc>
                <w:tcPr>
                  <w:tcW w:w="4898" w:type="dxa"/>
                </w:tcPr>
                <w:p w14:paraId="324A2FD5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03BE5124" w14:textId="77777777" w:rsidTr="00BD021D">
              <w:tc>
                <w:tcPr>
                  <w:tcW w:w="9796" w:type="dxa"/>
                  <w:gridSpan w:val="2"/>
                </w:tcPr>
                <w:p w14:paraId="4B652EB9" w14:textId="170F1170" w:rsidR="00BD021D" w:rsidRDefault="00BD021D" w:rsidP="00BD021D">
                  <w:pPr>
                    <w:spacing w:after="0" w:line="360" w:lineRule="auto"/>
                  </w:pPr>
                  <w:r>
                    <w:t>Identifiez le nombre approximatif de personnes qui seront touché</w:t>
                  </w:r>
                  <w:r w:rsidR="009B39A8">
                    <w:t>e</w:t>
                  </w:r>
                  <w:r>
                    <w:t>s avec votre projet ?</w:t>
                  </w:r>
                </w:p>
              </w:tc>
            </w:tr>
            <w:tr w:rsidR="00BD021D" w14:paraId="6AB186D2" w14:textId="77777777" w:rsidTr="00BD021D">
              <w:tc>
                <w:tcPr>
                  <w:tcW w:w="9796" w:type="dxa"/>
                  <w:gridSpan w:val="2"/>
                </w:tcPr>
                <w:p w14:paraId="0069821F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</w:tbl>
          <w:p w14:paraId="281976C3" w14:textId="77777777" w:rsidR="00BD021D" w:rsidRDefault="00BD021D" w:rsidP="00BD021D">
            <w:pPr>
              <w:spacing w:after="0" w:line="360" w:lineRule="auto"/>
            </w:pPr>
          </w:p>
          <w:p w14:paraId="2812BC89" w14:textId="58469D9D" w:rsidR="00D6016C" w:rsidRPr="00873C95" w:rsidRDefault="00D6016C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873C95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ÉCHÉANCIER DE RÉALISATION</w:t>
            </w:r>
            <w:r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 xml:space="preserve"> ET PARTENAIRES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6"/>
            </w:tblGrid>
            <w:tr w:rsidR="00BD021D" w14:paraId="2EE92F87" w14:textId="77777777" w:rsidTr="00BD021D">
              <w:tc>
                <w:tcPr>
                  <w:tcW w:w="9796" w:type="dxa"/>
                </w:tcPr>
                <w:p w14:paraId="7F7B0E86" w14:textId="4110ECFA" w:rsidR="00BD021D" w:rsidRDefault="00BD021D" w:rsidP="00BD021D">
                  <w:pPr>
                    <w:spacing w:after="0" w:line="360" w:lineRule="auto"/>
                  </w:pPr>
                  <w:r>
                    <w:t>Partagez-nous une courte planification des étapes de réalisation (en quelques mots ou dans un tableau) :</w:t>
                  </w:r>
                </w:p>
              </w:tc>
            </w:tr>
            <w:tr w:rsidR="00BD021D" w14:paraId="6D3E9769" w14:textId="77777777" w:rsidTr="00BD021D">
              <w:tc>
                <w:tcPr>
                  <w:tcW w:w="9796" w:type="dxa"/>
                </w:tcPr>
                <w:p w14:paraId="42D129D5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5871B85C" w14:textId="77777777" w:rsidTr="00BD021D">
              <w:tc>
                <w:tcPr>
                  <w:tcW w:w="9796" w:type="dxa"/>
                </w:tcPr>
                <w:p w14:paraId="1543787B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188D0EB1" w14:textId="77777777" w:rsidTr="00BD021D">
              <w:tc>
                <w:tcPr>
                  <w:tcW w:w="9796" w:type="dxa"/>
                </w:tcPr>
                <w:p w14:paraId="1ADB8616" w14:textId="7D4BB9B6" w:rsidR="00BD021D" w:rsidRDefault="00BD021D" w:rsidP="00BD021D">
                  <w:pPr>
                    <w:spacing w:after="0" w:line="360" w:lineRule="auto"/>
                  </w:pPr>
                  <w:r>
                    <w:t>Est-ce qu’il y aura des partenaires qui seront impliqués dans l’organisation de votre projet (si oui, veuillez les nommer et préciser la nature du soutien</w:t>
                  </w:r>
                  <w:r w:rsidR="009B39A8">
                    <w:t>) :</w:t>
                  </w:r>
                  <w:r>
                    <w:t xml:space="preserve"> </w:t>
                  </w:r>
                </w:p>
                <w:p w14:paraId="1DBA8BAC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10404E34" w14:textId="77777777" w:rsidTr="00BD021D">
              <w:tc>
                <w:tcPr>
                  <w:tcW w:w="9796" w:type="dxa"/>
                </w:tcPr>
                <w:p w14:paraId="2D32C870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  <w:tr w:rsidR="00BD021D" w14:paraId="733DB058" w14:textId="77777777" w:rsidTr="00BD021D">
              <w:tc>
                <w:tcPr>
                  <w:tcW w:w="9796" w:type="dxa"/>
                </w:tcPr>
                <w:p w14:paraId="16AC8381" w14:textId="77777777" w:rsidR="00BD021D" w:rsidRDefault="00BD021D" w:rsidP="00BD021D">
                  <w:pPr>
                    <w:spacing w:after="0" w:line="360" w:lineRule="auto"/>
                  </w:pPr>
                </w:p>
              </w:tc>
            </w:tr>
          </w:tbl>
          <w:p w14:paraId="0A6232F2" w14:textId="77777777" w:rsidR="00BD021D" w:rsidRPr="006D7854" w:rsidRDefault="00BD021D" w:rsidP="00BD021D">
            <w:pPr>
              <w:spacing w:after="0" w:line="360" w:lineRule="auto"/>
            </w:pPr>
          </w:p>
          <w:p w14:paraId="1846E3E3" w14:textId="73EDF1CD" w:rsidR="000730B2" w:rsidRPr="0064304D" w:rsidRDefault="000730B2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64304D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FINANC</w:t>
            </w:r>
            <w:r w:rsidR="0064304D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EMENT DU PROJET</w:t>
            </w:r>
          </w:p>
          <w:p w14:paraId="42BC994A" w14:textId="6F183AFC" w:rsidR="0064304D" w:rsidRDefault="0064304D" w:rsidP="00BD021D">
            <w:pPr>
              <w:spacing w:after="0" w:line="360" w:lineRule="auto"/>
            </w:pPr>
            <w:r>
              <w:t>Veuillez joindre à cette demande un montage financier de votre projet.</w:t>
            </w:r>
          </w:p>
          <w:p w14:paraId="7C2AA085" w14:textId="77777777" w:rsidR="006D7854" w:rsidRPr="006D7854" w:rsidRDefault="006D7854" w:rsidP="00BD021D">
            <w:pPr>
              <w:spacing w:after="0" w:line="360" w:lineRule="auto"/>
            </w:pPr>
          </w:p>
          <w:p w14:paraId="39ED2364" w14:textId="60D5910E" w:rsidR="0064304D" w:rsidRPr="0064304D" w:rsidRDefault="0064304D" w:rsidP="00BD021D">
            <w:pPr>
              <w:spacing w:after="0" w:line="360" w:lineRule="auto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64304D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CONSENTEMENT</w:t>
            </w:r>
          </w:p>
          <w:p w14:paraId="72A13827" w14:textId="588B34D1" w:rsidR="000730B2" w:rsidRPr="00242E9B" w:rsidRDefault="000730B2" w:rsidP="00BD021D">
            <w:pPr>
              <w:spacing w:after="0" w:line="360" w:lineRule="auto"/>
              <w:rPr>
                <w:u w:val="single"/>
              </w:rPr>
            </w:pPr>
            <w:r>
              <w:t>Nom de la personne ayant complété la demande :</w:t>
            </w:r>
            <w:r w:rsidR="00242E9B">
              <w:t xml:space="preserve"> </w:t>
            </w:r>
          </w:p>
          <w:p w14:paraId="2DF43551" w14:textId="6B75D52E" w:rsidR="000730B2" w:rsidRDefault="00B978A6" w:rsidP="00BD021D">
            <w:pPr>
              <w:spacing w:after="0" w:line="360" w:lineRule="auto"/>
            </w:pPr>
            <w:r>
              <w:rPr>
                <w:rFonts w:ascii="Calibri" w:hAnsi="Calibri" w:cs="Calibri"/>
              </w:rPr>
              <w:t>⃝</w:t>
            </w:r>
            <w:r>
              <w:t xml:space="preserve"> </w:t>
            </w:r>
            <w:r w:rsidR="000730B2">
              <w:t>Je confirme être autorisé.e à déposer cette demande</w:t>
            </w:r>
            <w:r>
              <w:t xml:space="preserve"> et accepte les règles et modalités relatives à l’aide financière sollicitée</w:t>
            </w:r>
            <w:r w:rsidR="000730B2">
              <w:t>.</w:t>
            </w:r>
          </w:p>
          <w:p w14:paraId="0CAE35BA" w14:textId="22802C97" w:rsidR="000730B2" w:rsidRDefault="000730B2" w:rsidP="00BD021D">
            <w:pPr>
              <w:spacing w:after="0" w:line="360" w:lineRule="auto"/>
            </w:pPr>
          </w:p>
          <w:tbl>
            <w:tblPr>
              <w:tblStyle w:val="Grilledutableau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7403"/>
              <w:gridCol w:w="300"/>
              <w:gridCol w:w="2205"/>
            </w:tblGrid>
            <w:tr w:rsidR="00B978A6" w:rsidRPr="00496F9F" w14:paraId="7A97DE86" w14:textId="77777777" w:rsidTr="00BD021D">
              <w:tc>
                <w:tcPr>
                  <w:tcW w:w="7403" w:type="dxa"/>
                  <w:tcBorders>
                    <w:top w:val="single" w:sz="8" w:space="0" w:color="808080" w:themeColor="background1" w:themeShade="80"/>
                  </w:tcBorders>
                </w:tcPr>
                <w:p w14:paraId="5E307FF6" w14:textId="170AFA9E" w:rsidR="00B978A6" w:rsidRDefault="00B978A6" w:rsidP="00BD021D">
                  <w:pPr>
                    <w:pStyle w:val="Texteengras"/>
                    <w:spacing w:after="0" w:line="360" w:lineRule="auto"/>
                  </w:pPr>
                  <w:r>
                    <w:t>Signature</w:t>
                  </w:r>
                </w:p>
              </w:tc>
              <w:tc>
                <w:tcPr>
                  <w:tcW w:w="300" w:type="dxa"/>
                </w:tcPr>
                <w:p w14:paraId="05A9E9F2" w14:textId="77777777" w:rsidR="00B978A6" w:rsidRPr="00496F9F" w:rsidRDefault="00B978A6" w:rsidP="00BD021D">
                  <w:pPr>
                    <w:pStyle w:val="Texteengras"/>
                    <w:spacing w:after="0" w:line="360" w:lineRule="auto"/>
                  </w:pPr>
                </w:p>
              </w:tc>
              <w:tc>
                <w:tcPr>
                  <w:tcW w:w="2205" w:type="dxa"/>
                  <w:tcBorders>
                    <w:top w:val="single" w:sz="8" w:space="0" w:color="808080" w:themeColor="background1" w:themeShade="80"/>
                  </w:tcBorders>
                </w:tcPr>
                <w:p w14:paraId="628099C4" w14:textId="50830595" w:rsidR="00B978A6" w:rsidRDefault="00B978A6" w:rsidP="00BD021D">
                  <w:pPr>
                    <w:pStyle w:val="Texteengras"/>
                    <w:spacing w:after="0" w:line="360" w:lineRule="auto"/>
                  </w:pPr>
                  <w:r>
                    <w:t>Date</w:t>
                  </w:r>
                </w:p>
              </w:tc>
            </w:tr>
          </w:tbl>
          <w:p w14:paraId="1B532F20" w14:textId="66C12D7B" w:rsidR="00A3321A" w:rsidRPr="00496F9F" w:rsidRDefault="00A3321A" w:rsidP="00BD021D">
            <w:pPr>
              <w:spacing w:after="0" w:line="360" w:lineRule="auto"/>
            </w:pPr>
          </w:p>
          <w:p w14:paraId="401EB0A3" w14:textId="77777777" w:rsidR="00265218" w:rsidRPr="00496F9F" w:rsidRDefault="00B978A6" w:rsidP="00BD021D">
            <w:pPr>
              <w:pStyle w:val="Notes"/>
              <w:numPr>
                <w:ilvl w:val="0"/>
                <w:numId w:val="2"/>
              </w:numPr>
              <w:spacing w:after="0" w:line="360" w:lineRule="auto"/>
            </w:pPr>
            <w:r>
              <w:t>L’oublie de répondre à une question peut entra</w:t>
            </w:r>
            <w:r w:rsidR="009B39A8">
              <w:t>î</w:t>
            </w:r>
            <w:r>
              <w:t>ner la disqualification de la demande.</w:t>
            </w:r>
          </w:p>
        </w:tc>
        <w:tc>
          <w:tcPr>
            <w:tcW w:w="106" w:type="pct"/>
            <w:shd w:val="clear" w:color="auto" w:fill="auto"/>
          </w:tcPr>
          <w:p w14:paraId="746B3182" w14:textId="77777777" w:rsidR="00265218" w:rsidRPr="00496F9F" w:rsidRDefault="00265218" w:rsidP="00BD021D">
            <w:pPr>
              <w:pStyle w:val="Texte"/>
              <w:spacing w:after="0" w:line="360" w:lineRule="auto"/>
            </w:pPr>
          </w:p>
        </w:tc>
      </w:tr>
    </w:tbl>
    <w:p w14:paraId="5EBF80F5" w14:textId="77777777" w:rsidR="00463B35" w:rsidRDefault="00463B35" w:rsidP="00BD021D">
      <w:pPr>
        <w:pStyle w:val="Texteengrasbleu"/>
        <w:spacing w:after="0" w:line="360" w:lineRule="auto"/>
      </w:pPr>
    </w:p>
    <w:sectPr w:rsidR="00463B35" w:rsidSect="00990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ED37" w14:textId="77777777" w:rsidR="00401EA0" w:rsidRDefault="00401EA0" w:rsidP="00F02AC0">
      <w:r>
        <w:separator/>
      </w:r>
    </w:p>
  </w:endnote>
  <w:endnote w:type="continuationSeparator" w:id="0">
    <w:p w14:paraId="15584E23" w14:textId="77777777" w:rsidR="00401EA0" w:rsidRDefault="00401EA0" w:rsidP="00F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2E1" w14:textId="77777777" w:rsidR="00633455" w:rsidRDefault="00633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85"/>
      <w:gridCol w:w="6881"/>
    </w:tblGrid>
    <w:tr w:rsidR="009905F2" w:rsidRPr="00496F9F" w14:paraId="186F74AA" w14:textId="77777777" w:rsidTr="006D7854">
      <w:trPr>
        <w:trHeight w:val="627"/>
      </w:trPr>
      <w:tc>
        <w:tcPr>
          <w:tcW w:w="3585" w:type="dxa"/>
          <w:shd w:val="clear" w:color="auto" w:fill="auto"/>
          <w:vAlign w:val="center"/>
        </w:tcPr>
        <w:p w14:paraId="20BFC92C" w14:textId="72CEF5A9" w:rsidR="009905F2" w:rsidRPr="00496F9F" w:rsidRDefault="009905F2" w:rsidP="00F02AC0">
          <w:pPr>
            <w:pStyle w:val="Contacts"/>
            <w:rPr>
              <w:noProof/>
              <w:lang w:bidi="fr-FR"/>
            </w:rPr>
          </w:pPr>
          <w:r w:rsidRPr="00496F9F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228B88E1" wp14:editId="5E0ED84F">
                    <wp:extent cx="165100" cy="165100"/>
                    <wp:effectExtent l="0" t="0" r="6350" b="6350"/>
                    <wp:docPr id="7" name="Figur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669D25A" id="Figur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360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6881" w:type="dxa"/>
          <w:shd w:val="clear" w:color="auto" w:fill="auto"/>
          <w:vAlign w:val="center"/>
        </w:tcPr>
        <w:p w14:paraId="78957326" w14:textId="7B4C913E" w:rsidR="009905F2" w:rsidRPr="00496F9F" w:rsidRDefault="009905F2" w:rsidP="00F02AC0">
          <w:pPr>
            <w:pStyle w:val="Contacts"/>
            <w:rPr>
              <w:noProof/>
              <w:lang w:bidi="fr-FR"/>
            </w:rPr>
          </w:pPr>
          <w:r w:rsidRPr="00496F9F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436CE405" wp14:editId="43746E41">
                    <wp:extent cx="165100" cy="165100"/>
                    <wp:effectExtent l="0" t="0" r="6350" b="6350"/>
                    <wp:docPr id="4" name="Figur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61B89F8" id="Figur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360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9905F2" w:rsidRPr="00496F9F" w14:paraId="25295876" w14:textId="77777777" w:rsidTr="006D7854">
      <w:tc>
        <w:tcPr>
          <w:tcW w:w="3585" w:type="dxa"/>
          <w:shd w:val="clear" w:color="auto" w:fill="auto"/>
          <w:vAlign w:val="center"/>
        </w:tcPr>
        <w:p w14:paraId="4D36E15D" w14:textId="6C555681" w:rsidR="009905F2" w:rsidRPr="009905F2" w:rsidRDefault="009905F2" w:rsidP="009905F2">
          <w:pPr>
            <w:pStyle w:val="Contacts"/>
            <w:rPr>
              <w:b/>
              <w:bCs/>
            </w:rPr>
          </w:pPr>
          <w:r w:rsidRPr="009905F2">
            <w:rPr>
              <w:b/>
              <w:bCs/>
            </w:rPr>
            <w:t>Questions ou informations ?</w:t>
          </w:r>
          <w:r>
            <w:rPr>
              <w:b/>
              <w:bCs/>
            </w:rPr>
            <w:t xml:space="preserve"> Contactez :</w:t>
          </w:r>
        </w:p>
        <w:p w14:paraId="2953A99C" w14:textId="33D20AD8" w:rsidR="009905F2" w:rsidRPr="00496F9F" w:rsidRDefault="007B7B2B" w:rsidP="00F02AC0">
          <w:pPr>
            <w:pStyle w:val="Contacts"/>
          </w:pPr>
          <w:r>
            <w:t>1-514-616-0436</w:t>
          </w:r>
        </w:p>
      </w:tc>
      <w:tc>
        <w:tcPr>
          <w:tcW w:w="6881" w:type="dxa"/>
          <w:shd w:val="clear" w:color="auto" w:fill="auto"/>
          <w:vAlign w:val="center"/>
        </w:tcPr>
        <w:p w14:paraId="61C775B3" w14:textId="0882F7D3" w:rsidR="009905F2" w:rsidRPr="009905F2" w:rsidRDefault="009905F2" w:rsidP="009905F2">
          <w:pPr>
            <w:pStyle w:val="Contacts"/>
            <w:rPr>
              <w:b/>
              <w:bCs/>
            </w:rPr>
          </w:pPr>
          <w:r w:rsidRPr="009905F2">
            <w:rPr>
              <w:b/>
              <w:bCs/>
            </w:rPr>
            <w:t>Pour déposer votre demande</w:t>
          </w:r>
          <w:r>
            <w:rPr>
              <w:b/>
              <w:bCs/>
            </w:rPr>
            <w:t xml:space="preserve"> par courriel</w:t>
          </w:r>
          <w:r w:rsidRPr="009905F2">
            <w:rPr>
              <w:b/>
              <w:bCs/>
            </w:rPr>
            <w:t> :</w:t>
          </w:r>
        </w:p>
        <w:p w14:paraId="099E9E3E" w14:textId="755E4ED8" w:rsidR="009905F2" w:rsidRPr="00496F9F" w:rsidRDefault="00000000" w:rsidP="00F02AC0">
          <w:pPr>
            <w:pStyle w:val="Contacts"/>
          </w:pPr>
          <w:hyperlink r:id="rId1" w:history="1">
            <w:r w:rsidR="009905F2" w:rsidRPr="00663F48">
              <w:rPr>
                <w:rStyle w:val="Lienhypertexte"/>
              </w:rPr>
              <w:t>classiquegolfdesbarlettes@gmail.com</w:t>
            </w:r>
          </w:hyperlink>
        </w:p>
      </w:tc>
    </w:tr>
  </w:tbl>
  <w:p w14:paraId="3E337997" w14:textId="40936D25" w:rsidR="00AE3FB7" w:rsidRDefault="006D7854" w:rsidP="00873C95">
    <w:pPr>
      <w:pStyle w:val="Pieddepag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08761C" wp14:editId="68EA7C88">
              <wp:simplePos x="0" y="0"/>
              <wp:positionH relativeFrom="column">
                <wp:posOffset>-2771</wp:posOffset>
              </wp:positionH>
              <wp:positionV relativeFrom="paragraph">
                <wp:posOffset>-698348</wp:posOffset>
              </wp:positionV>
              <wp:extent cx="6784340" cy="957717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340" cy="9577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4B5E1" id="Rectangle 17" o:spid="_x0000_s1026" style="position:absolute;margin-left:-.2pt;margin-top:-55pt;width:534.2pt;height:75.4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diAIAAIIFAAAOAAAAZHJzL2Uyb0RvYy54bWysVMFu2zAMvQ/YPwi6r3aytGm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B4374D" wp14:editId="682D1B10">
              <wp:simplePos x="0" y="0"/>
              <wp:positionH relativeFrom="column">
                <wp:posOffset>-2771</wp:posOffset>
              </wp:positionH>
              <wp:positionV relativeFrom="paragraph">
                <wp:posOffset>-716195</wp:posOffset>
              </wp:positionV>
              <wp:extent cx="6785610" cy="38670"/>
              <wp:effectExtent l="0" t="0" r="0" b="0"/>
              <wp:wrapNone/>
              <wp:docPr id="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85610" cy="386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6115171F" id="Rectangle" o:spid="_x0000_s1026" style="position:absolute;margin-left:-.2pt;margin-top:-56.4pt;width:534.3pt;height:3.0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" fillcolor="#360 [3215]" stroked="f" strokeweight="1pt">
              <v:stroke miterlimit="4"/>
              <v:textbox inset="3pt,3pt,3pt,3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8158" w14:textId="77777777" w:rsidR="00633455" w:rsidRDefault="00633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B5E" w14:textId="77777777" w:rsidR="00401EA0" w:rsidRDefault="00401EA0" w:rsidP="00F02AC0">
      <w:r>
        <w:separator/>
      </w:r>
    </w:p>
  </w:footnote>
  <w:footnote w:type="continuationSeparator" w:id="0">
    <w:p w14:paraId="67822FA8" w14:textId="77777777" w:rsidR="00401EA0" w:rsidRDefault="00401EA0" w:rsidP="00F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B664" w14:textId="77777777" w:rsidR="00633455" w:rsidRDefault="00633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4D4" w14:textId="51676771" w:rsidR="00BC1B68" w:rsidRDefault="006D7854" w:rsidP="00496F9F">
    <w:pPr>
      <w:pStyle w:val="En-tte"/>
      <w:jc w:val="right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9DDEC31" wp14:editId="7FD21478">
              <wp:simplePos x="0" y="0"/>
              <wp:positionH relativeFrom="column">
                <wp:posOffset>-2771</wp:posOffset>
              </wp:positionH>
              <wp:positionV relativeFrom="paragraph">
                <wp:posOffset>-329761</wp:posOffset>
              </wp:positionV>
              <wp:extent cx="6854825" cy="1497803"/>
              <wp:effectExtent l="0" t="0" r="317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4825" cy="149780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100000">
                            <a:schemeClr val="tx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8BA84" id="Rectangle 5" o:spid="_x0000_s1026" style="position:absolute;margin-left:-.2pt;margin-top:-25.95pt;width:539.75pt;height:117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" fillcolor="#360 [3215]" stroked="f" strokeweight="1pt">
              <v:fill color2="#84ff0a [1951]" rotate="t" angle="90" focus="100%" type="gradient"/>
            </v:rect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655168" behindDoc="1" locked="0" layoutInCell="1" allowOverlap="1" wp14:anchorId="0A6FA161" wp14:editId="1AAE8949">
          <wp:simplePos x="0" y="0"/>
          <wp:positionH relativeFrom="column">
            <wp:posOffset>-2771</wp:posOffset>
          </wp:positionH>
          <wp:positionV relativeFrom="paragraph">
            <wp:posOffset>-1656426</wp:posOffset>
          </wp:positionV>
          <wp:extent cx="6854825" cy="2840927"/>
          <wp:effectExtent l="0" t="0" r="3175" b="0"/>
          <wp:wrapNone/>
          <wp:docPr id="6" name="Image 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 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rcRect l="1361" r="1361"/>
                  <a:stretch/>
                </pic:blipFill>
                <pic:spPr bwMode="auto">
                  <a:xfrm>
                    <a:off x="0" y="0"/>
                    <a:ext cx="6854825" cy="2840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7EC4A" wp14:editId="06F8359E">
              <wp:simplePos x="0" y="0"/>
              <wp:positionH relativeFrom="column">
                <wp:posOffset>-2771</wp:posOffset>
              </wp:positionH>
              <wp:positionV relativeFrom="paragraph">
                <wp:posOffset>1157532</wp:posOffset>
              </wp:positionV>
              <wp:extent cx="6858000" cy="38670"/>
              <wp:effectExtent l="0" t="0" r="0" b="0"/>
              <wp:wrapNone/>
              <wp:docPr id="2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86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313CDCA3" id="Rectangle" o:spid="_x0000_s1026" style="position:absolute;margin-left:-.2pt;margin-top:91.15pt;width:540pt;height:3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" fillcolor="#360 [3215]" stroked="f" strokeweight="1pt">
              <v:stroke miterlimit="4"/>
              <v:textbox inset="3pt,3pt,3pt,3pt"/>
            </v:rect>
          </w:pict>
        </mc:Fallback>
      </mc:AlternateContent>
    </w:r>
    <w:r w:rsidR="00873C95">
      <w:rPr>
        <w:noProof/>
        <w:lang w:bidi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5D445A" wp14:editId="7C0E8D8C">
              <wp:simplePos x="0" y="0"/>
              <wp:positionH relativeFrom="column">
                <wp:posOffset>3759835</wp:posOffset>
              </wp:positionH>
              <wp:positionV relativeFrom="paragraph">
                <wp:posOffset>-149860</wp:posOffset>
              </wp:positionV>
              <wp:extent cx="3051810" cy="1404620"/>
              <wp:effectExtent l="0" t="0" r="15240" b="215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70669" w14:textId="33AD359C" w:rsidR="00873C95" w:rsidRPr="00D6016C" w:rsidRDefault="00873C95" w:rsidP="00873C95">
                          <w:pPr>
                            <w:spacing w:after="0"/>
                            <w:jc w:val="center"/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</w:pPr>
                          <w:r w:rsidRPr="00D6016C"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  <w:t>La Classique de golf des Barlettes</w:t>
                          </w:r>
                        </w:p>
                        <w:p w14:paraId="7EC64384" w14:textId="03B46518" w:rsidR="00873C95" w:rsidRPr="00D6016C" w:rsidRDefault="00873C95" w:rsidP="00873C95">
                          <w:pPr>
                            <w:spacing w:after="0"/>
                            <w:jc w:val="center"/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</w:pPr>
                          <w:r w:rsidRPr="00D6016C"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  <w:t>et leurs amis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D445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6.05pt;margin-top:-11.8pt;width:24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">
              <v:textbox style="mso-fit-shape-to-text:t">
                <w:txbxContent>
                  <w:p w14:paraId="3A970669" w14:textId="33AD359C" w:rsidR="00873C95" w:rsidRPr="00D6016C" w:rsidRDefault="00873C95" w:rsidP="00873C95">
                    <w:pPr>
                      <w:spacing w:after="0"/>
                      <w:jc w:val="center"/>
                      <w:rPr>
                        <w:rFonts w:ascii="Engravers MT" w:hAnsi="Engravers MT"/>
                        <w:sz w:val="28"/>
                        <w:szCs w:val="32"/>
                      </w:rPr>
                    </w:pPr>
                    <w:r w:rsidRPr="00D6016C">
                      <w:rPr>
                        <w:rFonts w:ascii="Engravers MT" w:hAnsi="Engravers MT"/>
                        <w:sz w:val="28"/>
                        <w:szCs w:val="32"/>
                      </w:rPr>
                      <w:t>La Classique de golf des Barlettes</w:t>
                    </w:r>
                  </w:p>
                  <w:p w14:paraId="7EC64384" w14:textId="03B46518" w:rsidR="00873C95" w:rsidRPr="00D6016C" w:rsidRDefault="00873C95" w:rsidP="00873C95">
                    <w:pPr>
                      <w:spacing w:after="0"/>
                      <w:jc w:val="center"/>
                      <w:rPr>
                        <w:rFonts w:ascii="Engravers MT" w:hAnsi="Engravers MT"/>
                        <w:sz w:val="28"/>
                        <w:szCs w:val="32"/>
                      </w:rPr>
                    </w:pPr>
                    <w:r w:rsidRPr="00D6016C">
                      <w:rPr>
                        <w:rFonts w:ascii="Engravers MT" w:hAnsi="Engravers MT"/>
                        <w:sz w:val="28"/>
                        <w:szCs w:val="32"/>
                      </w:rPr>
                      <w:t>et leurs amis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6F9F">
      <w:rPr>
        <w:noProof/>
        <w:lang w:bidi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41B" w14:textId="77777777" w:rsidR="00633455" w:rsidRDefault="00633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A73"/>
    <w:multiLevelType w:val="hybridMultilevel"/>
    <w:tmpl w:val="C5CE0DC8"/>
    <w:lvl w:ilvl="0" w:tplc="A004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EAE"/>
    <w:multiLevelType w:val="hybridMultilevel"/>
    <w:tmpl w:val="F0BA9216"/>
    <w:lvl w:ilvl="0" w:tplc="8C3C534C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6361">
    <w:abstractNumId w:val="0"/>
  </w:num>
  <w:num w:numId="2" w16cid:durableId="104722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2"/>
    <w:rsid w:val="00036D57"/>
    <w:rsid w:val="000730B2"/>
    <w:rsid w:val="000C75BF"/>
    <w:rsid w:val="000F07DB"/>
    <w:rsid w:val="00110721"/>
    <w:rsid w:val="001257F0"/>
    <w:rsid w:val="00162F83"/>
    <w:rsid w:val="001A199E"/>
    <w:rsid w:val="001C0F8A"/>
    <w:rsid w:val="00242E9B"/>
    <w:rsid w:val="00250EFB"/>
    <w:rsid w:val="0025130C"/>
    <w:rsid w:val="00256391"/>
    <w:rsid w:val="002633EB"/>
    <w:rsid w:val="00265218"/>
    <w:rsid w:val="002B4318"/>
    <w:rsid w:val="002D3842"/>
    <w:rsid w:val="00337C0F"/>
    <w:rsid w:val="00366F6D"/>
    <w:rsid w:val="003E0129"/>
    <w:rsid w:val="00401EA0"/>
    <w:rsid w:val="00420AF9"/>
    <w:rsid w:val="00435E8C"/>
    <w:rsid w:val="00463B35"/>
    <w:rsid w:val="00482917"/>
    <w:rsid w:val="00494059"/>
    <w:rsid w:val="00496F9F"/>
    <w:rsid w:val="004B36E0"/>
    <w:rsid w:val="004C2F50"/>
    <w:rsid w:val="00520A96"/>
    <w:rsid w:val="00562990"/>
    <w:rsid w:val="00594364"/>
    <w:rsid w:val="005B3024"/>
    <w:rsid w:val="005C4E65"/>
    <w:rsid w:val="005D124E"/>
    <w:rsid w:val="00633455"/>
    <w:rsid w:val="00642BEA"/>
    <w:rsid w:val="0064304D"/>
    <w:rsid w:val="00663F48"/>
    <w:rsid w:val="006A2A5D"/>
    <w:rsid w:val="006C7A40"/>
    <w:rsid w:val="006D7854"/>
    <w:rsid w:val="0071089C"/>
    <w:rsid w:val="00764FB3"/>
    <w:rsid w:val="0079071F"/>
    <w:rsid w:val="007916C8"/>
    <w:rsid w:val="007A448A"/>
    <w:rsid w:val="007B52D2"/>
    <w:rsid w:val="007B7B2B"/>
    <w:rsid w:val="007C1F7D"/>
    <w:rsid w:val="007D4902"/>
    <w:rsid w:val="007E6DC3"/>
    <w:rsid w:val="008374E8"/>
    <w:rsid w:val="0085417D"/>
    <w:rsid w:val="008549F9"/>
    <w:rsid w:val="00873C95"/>
    <w:rsid w:val="008B17D3"/>
    <w:rsid w:val="008D3EE1"/>
    <w:rsid w:val="009905F2"/>
    <w:rsid w:val="009B39A8"/>
    <w:rsid w:val="009E6AC6"/>
    <w:rsid w:val="00A3321A"/>
    <w:rsid w:val="00AC7198"/>
    <w:rsid w:val="00AE3FB7"/>
    <w:rsid w:val="00B122BA"/>
    <w:rsid w:val="00B978A6"/>
    <w:rsid w:val="00BC1B68"/>
    <w:rsid w:val="00BD021D"/>
    <w:rsid w:val="00BF5A49"/>
    <w:rsid w:val="00CF5C53"/>
    <w:rsid w:val="00D4436A"/>
    <w:rsid w:val="00D6016C"/>
    <w:rsid w:val="00D65012"/>
    <w:rsid w:val="00D66CA4"/>
    <w:rsid w:val="00D82A04"/>
    <w:rsid w:val="00DF4471"/>
    <w:rsid w:val="00E53AFF"/>
    <w:rsid w:val="00E70F47"/>
    <w:rsid w:val="00EE54EB"/>
    <w:rsid w:val="00F02AC0"/>
    <w:rsid w:val="00F27B67"/>
    <w:rsid w:val="00F8443B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0AB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9F"/>
    <w:pPr>
      <w:spacing w:after="240"/>
    </w:pPr>
    <w:rPr>
      <w:rFonts w:asciiTheme="minorHAnsi" w:hAnsiTheme="minorHAnsi"/>
      <w:color w:val="00000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3AFF"/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2B4318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0"/>
      <w:szCs w:val="56"/>
    </w:rPr>
  </w:style>
  <w:style w:type="character" w:customStyle="1" w:styleId="TitreCar">
    <w:name w:val="Titre Car"/>
    <w:link w:val="Titre"/>
    <w:rsid w:val="002B4318"/>
    <w:rPr>
      <w:rFonts w:asciiTheme="majorHAnsi" w:eastAsia="Times New Roman" w:hAnsiTheme="majorHAnsi"/>
      <w:b/>
      <w:color w:val="FFFFFF"/>
      <w:spacing w:val="-10"/>
      <w:kern w:val="28"/>
      <w:sz w:val="30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e">
    <w:name w:val="Texte"/>
    <w:basedOn w:val="Normal"/>
    <w:next w:val="Normal"/>
    <w:uiPriority w:val="1"/>
    <w:qFormat/>
    <w:rsid w:val="00265218"/>
  </w:style>
  <w:style w:type="paragraph" w:customStyle="1" w:styleId="Texteenbleu">
    <w:name w:val="Texte en bleu"/>
    <w:basedOn w:val="Normal"/>
    <w:uiPriority w:val="3"/>
    <w:qFormat/>
    <w:rsid w:val="00496F9F"/>
    <w:pPr>
      <w:spacing w:after="120"/>
    </w:pPr>
    <w:rPr>
      <w:color w:val="336600" w:themeColor="text2"/>
    </w:rPr>
  </w:style>
  <w:style w:type="paragraph" w:customStyle="1" w:styleId="Contacts">
    <w:name w:val="Contacts"/>
    <w:basedOn w:val="Normal"/>
    <w:uiPriority w:val="5"/>
    <w:qFormat/>
    <w:rsid w:val="00496F9F"/>
    <w:pPr>
      <w:spacing w:after="0"/>
      <w:jc w:val="center"/>
    </w:pPr>
    <w:rPr>
      <w:color w:val="336600" w:themeColor="text2"/>
      <w:sz w:val="20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Texte"/>
    <w:uiPriority w:val="2"/>
    <w:qFormat/>
    <w:rsid w:val="002B4318"/>
    <w:rPr>
      <w:b/>
      <w:bCs/>
      <w:color w:val="000000" w:themeColor="text1"/>
    </w:rPr>
  </w:style>
  <w:style w:type="paragraph" w:customStyle="1" w:styleId="Texteengrasbleu">
    <w:name w:val="Texte en gras bleu"/>
    <w:basedOn w:val="Texteenbleu"/>
    <w:uiPriority w:val="4"/>
    <w:qFormat/>
    <w:rsid w:val="001A199E"/>
    <w:rPr>
      <w:b/>
      <w:bCs/>
      <w:sz w:val="24"/>
    </w:rPr>
  </w:style>
  <w:style w:type="paragraph" w:customStyle="1" w:styleId="Notes">
    <w:name w:val="Notes"/>
    <w:basedOn w:val="Texteenbleu"/>
    <w:uiPriority w:val="6"/>
    <w:qFormat/>
    <w:rsid w:val="00496F9F"/>
    <w:rPr>
      <w:i/>
      <w:iCs/>
      <w:sz w:val="20"/>
    </w:rPr>
  </w:style>
  <w:style w:type="paragraph" w:customStyle="1" w:styleId="Textecentr">
    <w:name w:val="Texte (centré)"/>
    <w:basedOn w:val="Texte"/>
    <w:semiHidden/>
    <w:rsid w:val="005C4E65"/>
    <w:pPr>
      <w:spacing w:after="120"/>
      <w:jc w:val="center"/>
    </w:pPr>
    <w:rPr>
      <w:rFonts w:eastAsia="Times New Roman"/>
      <w:szCs w:val="20"/>
    </w:rPr>
  </w:style>
  <w:style w:type="paragraph" w:customStyle="1" w:styleId="Texteengrascentr">
    <w:name w:val="Texte en gras (centré)"/>
    <w:basedOn w:val="Texteengras"/>
    <w:semiHidden/>
    <w:rsid w:val="005C4E65"/>
    <w:pPr>
      <w:jc w:val="center"/>
    </w:pPr>
    <w:rPr>
      <w:rFonts w:eastAsia="Times New Roman"/>
      <w:szCs w:val="20"/>
    </w:rPr>
  </w:style>
  <w:style w:type="paragraph" w:customStyle="1" w:styleId="Textedetableauengras">
    <w:name w:val="Texte de tableau en gras"/>
    <w:basedOn w:val="Texteengras"/>
    <w:qFormat/>
    <w:rsid w:val="0079071F"/>
    <w:pPr>
      <w:jc w:val="center"/>
    </w:pPr>
  </w:style>
  <w:style w:type="paragraph" w:styleId="Paragraphedeliste">
    <w:name w:val="List Paragraph"/>
    <w:basedOn w:val="Normal"/>
    <w:uiPriority w:val="34"/>
    <w:qFormat/>
    <w:rsid w:val="000730B2"/>
    <w:pPr>
      <w:spacing w:before="100" w:after="200" w:line="276" w:lineRule="auto"/>
      <w:ind w:left="720"/>
      <w:contextualSpacing/>
    </w:pPr>
    <w:rPr>
      <w:rFonts w:eastAsiaTheme="minorEastAsia" w:cstheme="minorBidi"/>
      <w:color w:val="auto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663F48"/>
    <w:rPr>
      <w:color w:val="0096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ception\AppData\Local\Microsoft\Windows\INetCache\Content.Outlook\Z4CQWVOE\classiquegolfdesbarlette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tbasket.com/2020/01/5-tips-attending-golf-tournament.htm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.r\AppData\Roaming\Microsoft\Templates\Formulaires%20de%20frais%20de%20soins%20de%20sant&#233;%20pour%20non-pr&#233;sentation.dotx" TargetMode="External"/></Relationships>
</file>

<file path=word/theme/theme1.xml><?xml version="1.0" encoding="utf-8"?>
<a:theme xmlns:a="http://schemas.openxmlformats.org/drawingml/2006/main" name="Theme1">
  <a:themeElements>
    <a:clrScheme name="Classique Barlettes">
      <a:dk1>
        <a:sysClr val="windowText" lastClr="000000"/>
      </a:dk1>
      <a:lt1>
        <a:sysClr val="window" lastClr="FFFFFF"/>
      </a:lt1>
      <a:dk2>
        <a:srgbClr val="336600"/>
      </a:dk2>
      <a:lt2>
        <a:srgbClr val="EEECE1"/>
      </a:lt2>
      <a:accent1>
        <a:srgbClr val="F7F5E6"/>
      </a:accent1>
      <a:accent2>
        <a:srgbClr val="008000"/>
      </a:accent2>
      <a:accent3>
        <a:srgbClr val="33CC33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06A79-4D0B-48EF-8D86-C6E280DB46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7D59F2D-E728-4748-AB94-0AD6404CF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4B6DF-F71C-4B65-AC86-DE3F59EC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BE4A3-B1E5-4151-9AB2-D8F6F0BA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Formulaires de frais de soins de santé pour non-présentation.dotx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2022-11-11T17:05:00Z</dcterms:created>
  <dcterms:modified xsi:type="dcterms:W3CDTF">2022-11-11T17:05:00Z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